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43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4"/>
        <w:gridCol w:w="2131"/>
        <w:gridCol w:w="1398"/>
        <w:gridCol w:w="2082"/>
        <w:gridCol w:w="2135"/>
      </w:tblGrid>
      <w:tr w:rsidR="00971E9D" w:rsidRPr="00B12921">
        <w:tblPrEx>
          <w:tblCellMar>
            <w:top w:w="0" w:type="dxa"/>
            <w:bottom w:w="0" w:type="dxa"/>
          </w:tblCellMar>
        </w:tblPrEx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p w:rsidR="00971E9D" w:rsidRPr="00B12921" w:rsidRDefault="00FF6FF3" w:rsidP="00FF6FF3">
            <w:pPr>
              <w:pStyle w:val="ContactInfo"/>
              <w:rPr>
                <w:b/>
              </w:rPr>
            </w:pPr>
            <w:r w:rsidRPr="00B12921">
              <w:rPr>
                <w:b/>
              </w:rPr>
              <w:t xml:space="preserve">5019 </w:t>
            </w:r>
            <w:proofErr w:type="spellStart"/>
            <w:r w:rsidRPr="00B12921">
              <w:rPr>
                <w:b/>
              </w:rPr>
              <w:t>Sunscape</w:t>
            </w:r>
            <w:proofErr w:type="spellEnd"/>
            <w:r w:rsidRPr="00B12921">
              <w:rPr>
                <w:b/>
              </w:rPr>
              <w:t xml:space="preserve"> Cir Apt 1809</w:t>
            </w:r>
            <w:r w:rsidR="002802E5" w:rsidRPr="00B12921">
              <w:rPr>
                <w:b/>
              </w:rPr>
              <w:t xml:space="preserve"> </w:t>
            </w:r>
            <w:r w:rsidRPr="00B12921">
              <w:rPr>
                <w:b/>
              </w:rPr>
              <w:t>317-965-3870</w:t>
            </w:r>
            <w:r w:rsidR="002802E5" w:rsidRPr="00B12921">
              <w:rPr>
                <w:b/>
              </w:rPr>
              <w:t xml:space="preserve"> </w:t>
            </w:r>
            <w:r w:rsidRPr="00B12921">
              <w:rPr>
                <w:b/>
              </w:rPr>
              <w:t>erica.johnson@franciscanalliance.org</w:t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  <w:tblHeader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vAlign w:val="bottom"/>
          </w:tcPr>
          <w:p w:rsidR="00971E9D" w:rsidRPr="003126B2" w:rsidRDefault="00FF6FF3" w:rsidP="00971E9D">
            <w:pPr>
              <w:pStyle w:val="YourName"/>
            </w:pPr>
            <w:r>
              <w:t xml:space="preserve">Erica Johnson </w:t>
            </w:r>
          </w:p>
        </w:tc>
      </w:tr>
      <w:tr w:rsidR="00971E9D" w:rsidTr="00FF6FF3">
        <w:tblPrEx>
          <w:tblCellMar>
            <w:top w:w="0" w:type="dxa"/>
            <w:bottom w:w="0" w:type="dxa"/>
          </w:tblCellMar>
        </w:tblPrEx>
        <w:tc>
          <w:tcPr>
            <w:tcW w:w="1794" w:type="dxa"/>
            <w:tcBorders>
              <w:top w:val="single" w:sz="4" w:space="0" w:color="auto"/>
            </w:tcBorders>
          </w:tcPr>
          <w:p w:rsidR="00971E9D" w:rsidRPr="001F24DC" w:rsidRDefault="00136C7A" w:rsidP="00971E9D">
            <w:pPr>
              <w:pStyle w:val="Heading1"/>
            </w:pPr>
            <w:r>
              <w:t>Key Qualifications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</w:tcBorders>
            <w:vAlign w:val="bottom"/>
          </w:tcPr>
          <w:p w:rsidR="00971E9D" w:rsidRPr="0070617C" w:rsidRDefault="00FF6FF3" w:rsidP="00971E9D">
            <w:pPr>
              <w:pStyle w:val="BodyText"/>
            </w:pPr>
            <w:r>
              <w:t>Dedicated and enthusiastic graduate in elementary education. Belief in the importance of education to produce informed, responsible citizens. Areas of expertise: student-centered learning, excellent communication, parental/guardian involvement, and classroom management skills.</w:t>
            </w:r>
          </w:p>
        </w:tc>
      </w:tr>
      <w:tr w:rsidR="00135752" w:rsidTr="00FF6FF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794" w:type="dxa"/>
          </w:tcPr>
          <w:p w:rsidR="00135752" w:rsidRPr="003126B2" w:rsidRDefault="00FF6FF3" w:rsidP="00135752">
            <w:pPr>
              <w:pStyle w:val="Heading1"/>
            </w:pPr>
            <w:proofErr w:type="gramStart"/>
            <w:r>
              <w:t>Employment  History</w:t>
            </w:r>
            <w:proofErr w:type="gramEnd"/>
            <w:r>
              <w:t xml:space="preserve"> </w:t>
            </w:r>
          </w:p>
        </w:tc>
        <w:tc>
          <w:tcPr>
            <w:tcW w:w="7746" w:type="dxa"/>
            <w:gridSpan w:val="4"/>
            <w:vAlign w:val="bottom"/>
          </w:tcPr>
          <w:p w:rsidR="00135752" w:rsidRDefault="00FF6FF3" w:rsidP="00346ABB">
            <w:pPr>
              <w:pStyle w:val="Heading2"/>
            </w:pPr>
            <w:r>
              <w:t>Franciscan St. Francis Health</w:t>
            </w:r>
            <w:r w:rsidR="00136C7A">
              <w:t>;</w:t>
            </w:r>
            <w:r>
              <w:t xml:space="preserve"> June 2012-Current</w:t>
            </w:r>
          </w:p>
          <w:p w:rsidR="00135752" w:rsidRPr="00821698" w:rsidRDefault="00FF6FF3" w:rsidP="00821698">
            <w:pPr>
              <w:pStyle w:val="BulletedListItem"/>
            </w:pPr>
            <w:r>
              <w:t>Coordinator</w:t>
            </w:r>
          </w:p>
          <w:p w:rsidR="00135752" w:rsidRDefault="00FF6FF3" w:rsidP="00821698">
            <w:pPr>
              <w:pStyle w:val="BulletedListItem"/>
            </w:pPr>
            <w:r>
              <w:t>Patient Representative</w:t>
            </w:r>
          </w:p>
          <w:p w:rsidR="00135752" w:rsidRDefault="00FF6FF3" w:rsidP="00821698">
            <w:pPr>
              <w:pStyle w:val="BulletedListItem"/>
            </w:pPr>
            <w:r>
              <w:t>Super Sitter Instructor</w:t>
            </w:r>
          </w:p>
          <w:p w:rsidR="00AE6341" w:rsidRDefault="00FF6FF3" w:rsidP="00AE6341">
            <w:pPr>
              <w:pStyle w:val="Heading2"/>
            </w:pPr>
            <w:r>
              <w:t xml:space="preserve">Lowe’s Home </w:t>
            </w:r>
            <w:r w:rsidR="00136C7A">
              <w:t>Improvement; December</w:t>
            </w:r>
            <w:r>
              <w:t xml:space="preserve"> 2007-</w:t>
            </w:r>
            <w:proofErr w:type="gramStart"/>
            <w:r>
              <w:t>June  2012</w:t>
            </w:r>
            <w:proofErr w:type="gramEnd"/>
          </w:p>
          <w:p w:rsidR="00AE6341" w:rsidRPr="00821698" w:rsidRDefault="00FF6FF3" w:rsidP="00AE6341">
            <w:pPr>
              <w:pStyle w:val="BulletedListItem"/>
            </w:pPr>
            <w:r>
              <w:t>Customer Service Associate</w:t>
            </w:r>
          </w:p>
          <w:p w:rsidR="00A625D1" w:rsidRPr="00A625D1" w:rsidRDefault="00FF6FF3" w:rsidP="00FF6FF3">
            <w:pPr>
              <w:pStyle w:val="BulletedListItem"/>
            </w:pPr>
            <w:r>
              <w:t>Managed financial transactions</w:t>
            </w:r>
          </w:p>
        </w:tc>
      </w:tr>
      <w:tr w:rsidR="00A625D1" w:rsidTr="00FF6F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94" w:type="dxa"/>
          </w:tcPr>
          <w:p w:rsidR="00A625D1" w:rsidRDefault="00A625D1" w:rsidP="00135752">
            <w:pPr>
              <w:pStyle w:val="Heading1"/>
            </w:pPr>
            <w:r>
              <w:t>Skills</w:t>
            </w:r>
          </w:p>
        </w:tc>
        <w:tc>
          <w:tcPr>
            <w:tcW w:w="3529" w:type="dxa"/>
            <w:gridSpan w:val="2"/>
          </w:tcPr>
          <w:p w:rsidR="00A625D1" w:rsidRDefault="00FF6FF3" w:rsidP="00A625D1">
            <w:pPr>
              <w:pStyle w:val="BulletedListItem1"/>
            </w:pPr>
            <w:r>
              <w:t xml:space="preserve">Dependable </w:t>
            </w:r>
          </w:p>
          <w:p w:rsidR="00A625D1" w:rsidRDefault="00FF6FF3" w:rsidP="00A625D1">
            <w:pPr>
              <w:pStyle w:val="BulletedListItem"/>
            </w:pPr>
            <w:r>
              <w:t>Flexible</w:t>
            </w:r>
          </w:p>
          <w:p w:rsidR="00A625D1" w:rsidRDefault="00FF6FF3" w:rsidP="00A625D1">
            <w:pPr>
              <w:pStyle w:val="BulletedListItem"/>
            </w:pPr>
            <w:r>
              <w:t>Committed</w:t>
            </w:r>
          </w:p>
          <w:p w:rsidR="00A625D1" w:rsidRDefault="00A625D1" w:rsidP="00136C7A">
            <w:pPr>
              <w:pStyle w:val="BulletedListItem"/>
              <w:numPr>
                <w:ilvl w:val="0"/>
                <w:numId w:val="0"/>
              </w:numPr>
              <w:ind w:left="245"/>
            </w:pPr>
          </w:p>
        </w:tc>
        <w:tc>
          <w:tcPr>
            <w:tcW w:w="4217" w:type="dxa"/>
            <w:gridSpan w:val="2"/>
          </w:tcPr>
          <w:p w:rsidR="00136C7A" w:rsidRDefault="00FF6FF3" w:rsidP="00136C7A">
            <w:pPr>
              <w:pStyle w:val="BulletedListItem1"/>
            </w:pPr>
            <w:r>
              <w:t>Certified in CPR</w:t>
            </w:r>
          </w:p>
          <w:p w:rsidR="00136C7A" w:rsidRDefault="00136C7A" w:rsidP="00136C7A">
            <w:pPr>
              <w:pStyle w:val="BulletedListItem"/>
            </w:pPr>
            <w:r>
              <w:t>Web 2.0 knowledge</w:t>
            </w:r>
          </w:p>
          <w:p w:rsidR="00136C7A" w:rsidRDefault="00136C7A" w:rsidP="00136C7A">
            <w:pPr>
              <w:pStyle w:val="BulletedListItem"/>
            </w:pPr>
            <w:r>
              <w:t>Proficient in Microsoft Office Tools</w:t>
            </w:r>
          </w:p>
          <w:p w:rsidR="00A625D1" w:rsidRDefault="00A625D1" w:rsidP="00136C7A">
            <w:pPr>
              <w:pStyle w:val="BulletedListItem"/>
              <w:numPr>
                <w:ilvl w:val="0"/>
                <w:numId w:val="0"/>
              </w:numPr>
              <w:ind w:left="245"/>
            </w:pPr>
          </w:p>
        </w:tc>
      </w:tr>
      <w:tr w:rsidR="00135752" w:rsidTr="00FF6FF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94" w:type="dxa"/>
          </w:tcPr>
          <w:p w:rsidR="00135752" w:rsidRPr="003126B2" w:rsidRDefault="00135752" w:rsidP="00135752">
            <w:pPr>
              <w:pStyle w:val="Heading1"/>
            </w:pPr>
            <w:r>
              <w:t>Education</w:t>
            </w:r>
          </w:p>
        </w:tc>
        <w:tc>
          <w:tcPr>
            <w:tcW w:w="2131" w:type="dxa"/>
            <w:vAlign w:val="bottom"/>
          </w:tcPr>
          <w:p w:rsidR="00135752" w:rsidRPr="0070617C" w:rsidRDefault="00FF6FF3" w:rsidP="002B084E">
            <w:pPr>
              <w:pStyle w:val="JobTitleDegree1"/>
            </w:pPr>
            <w:r>
              <w:t xml:space="preserve">Associate of Science: Elementary Education </w:t>
            </w:r>
          </w:p>
        </w:tc>
        <w:tc>
          <w:tcPr>
            <w:tcW w:w="3480" w:type="dxa"/>
            <w:gridSpan w:val="2"/>
            <w:vAlign w:val="bottom"/>
          </w:tcPr>
          <w:p w:rsidR="00135752" w:rsidRPr="0070617C" w:rsidRDefault="00FF6FF3" w:rsidP="00FF6FF3">
            <w:pPr>
              <w:pStyle w:val="BodyText1"/>
            </w:pPr>
            <w:r>
              <w:t>Ivy Tech Community College</w:t>
            </w:r>
            <w:r w:rsidR="00135752">
              <w:t xml:space="preserve">, </w:t>
            </w:r>
            <w:r>
              <w:t>Indianapolis, IN</w:t>
            </w:r>
          </w:p>
        </w:tc>
        <w:tc>
          <w:tcPr>
            <w:tcW w:w="2135" w:type="dxa"/>
            <w:vAlign w:val="bottom"/>
          </w:tcPr>
          <w:p w:rsidR="00135752" w:rsidRPr="00ED7C6A" w:rsidRDefault="00FF6FF3" w:rsidP="002B084E">
            <w:pPr>
              <w:pStyle w:val="Dates"/>
            </w:pPr>
            <w:r>
              <w:t>May 11, 2013</w:t>
            </w:r>
          </w:p>
        </w:tc>
      </w:tr>
      <w:tr w:rsidR="00135752" w:rsidRPr="007A5F3F" w:rsidTr="00FF6FF3">
        <w:tblPrEx>
          <w:tblCellMar>
            <w:top w:w="0" w:type="dxa"/>
            <w:bottom w:w="0" w:type="dxa"/>
          </w:tblCellMar>
        </w:tblPrEx>
        <w:tc>
          <w:tcPr>
            <w:tcW w:w="1794" w:type="dxa"/>
          </w:tcPr>
          <w:p w:rsidR="00135752" w:rsidRPr="003126B2" w:rsidRDefault="00FF6FF3" w:rsidP="00135752">
            <w:pPr>
              <w:pStyle w:val="Heading1"/>
            </w:pPr>
            <w:r>
              <w:t>Volunteer Experiences</w:t>
            </w:r>
          </w:p>
        </w:tc>
        <w:tc>
          <w:tcPr>
            <w:tcW w:w="7746" w:type="dxa"/>
            <w:gridSpan w:val="4"/>
            <w:vAlign w:val="bottom"/>
          </w:tcPr>
          <w:p w:rsidR="00FF6FF3" w:rsidRDefault="00B12921" w:rsidP="00B5218C">
            <w:pPr>
              <w:pStyle w:val="BodyText"/>
            </w:pPr>
            <w:r>
              <w:t>Service Learning Projects</w:t>
            </w:r>
          </w:p>
          <w:p w:rsidR="00135752" w:rsidRDefault="00FF6FF3" w:rsidP="00B5218C">
            <w:pPr>
              <w:pStyle w:val="BodyText"/>
            </w:pPr>
            <w:r>
              <w:t>School #58 (40 hours)</w:t>
            </w:r>
          </w:p>
          <w:p w:rsidR="00136C7A" w:rsidRDefault="00136C7A" w:rsidP="00136C7A">
            <w:pPr>
              <w:pStyle w:val="BodyText"/>
              <w:numPr>
                <w:ilvl w:val="0"/>
                <w:numId w:val="4"/>
              </w:numPr>
            </w:pPr>
            <w:r>
              <w:t>Observed and evaluated students behavior, social development and performance</w:t>
            </w:r>
          </w:p>
          <w:p w:rsidR="00136C7A" w:rsidRDefault="00136C7A" w:rsidP="00136C7A">
            <w:pPr>
              <w:pStyle w:val="BodyText"/>
              <w:numPr>
                <w:ilvl w:val="0"/>
                <w:numId w:val="4"/>
              </w:numPr>
            </w:pPr>
            <w:r>
              <w:t>Graded papers</w:t>
            </w:r>
          </w:p>
          <w:p w:rsidR="00136C7A" w:rsidRDefault="00136C7A" w:rsidP="00136C7A">
            <w:pPr>
              <w:pStyle w:val="BodyText"/>
              <w:numPr>
                <w:ilvl w:val="0"/>
                <w:numId w:val="4"/>
              </w:numPr>
            </w:pPr>
            <w:r>
              <w:t>Worked in small groups</w:t>
            </w:r>
          </w:p>
          <w:p w:rsidR="00FF6FF3" w:rsidRDefault="00FF6FF3" w:rsidP="00B5218C">
            <w:pPr>
              <w:pStyle w:val="BodyText"/>
            </w:pPr>
            <w:r>
              <w:t>School #51 (40 hours)</w:t>
            </w:r>
          </w:p>
          <w:p w:rsidR="00136C7A" w:rsidRDefault="00136C7A" w:rsidP="00136C7A">
            <w:pPr>
              <w:pStyle w:val="BodyText"/>
              <w:numPr>
                <w:ilvl w:val="0"/>
                <w:numId w:val="5"/>
              </w:numPr>
            </w:pPr>
            <w:r>
              <w:t>Observed and evaluated first grade student’s behavior, social development and performance</w:t>
            </w:r>
          </w:p>
          <w:p w:rsidR="00136C7A" w:rsidRDefault="00136C7A" w:rsidP="00136C7A">
            <w:pPr>
              <w:pStyle w:val="BodyText"/>
              <w:numPr>
                <w:ilvl w:val="0"/>
                <w:numId w:val="5"/>
              </w:numPr>
            </w:pPr>
            <w:r>
              <w:t>Built bulletin boards</w:t>
            </w:r>
          </w:p>
          <w:p w:rsidR="00136C7A" w:rsidRDefault="00136C7A" w:rsidP="00136C7A">
            <w:pPr>
              <w:pStyle w:val="BodyText"/>
              <w:numPr>
                <w:ilvl w:val="0"/>
                <w:numId w:val="5"/>
              </w:numPr>
            </w:pPr>
            <w:r>
              <w:t>Graded papers</w:t>
            </w:r>
          </w:p>
          <w:p w:rsidR="00136C7A" w:rsidRDefault="00136C7A" w:rsidP="00136C7A">
            <w:pPr>
              <w:pStyle w:val="BodyText"/>
              <w:numPr>
                <w:ilvl w:val="0"/>
                <w:numId w:val="5"/>
              </w:numPr>
            </w:pPr>
            <w:r>
              <w:t xml:space="preserve">Worked one on one with students </w:t>
            </w:r>
          </w:p>
          <w:p w:rsidR="00136C7A" w:rsidRPr="0070617C" w:rsidRDefault="00136C7A" w:rsidP="00136C7A">
            <w:pPr>
              <w:pStyle w:val="BodyText"/>
              <w:ind w:left="720"/>
            </w:pPr>
          </w:p>
        </w:tc>
      </w:tr>
    </w:tbl>
    <w:p w:rsidR="00B12921" w:rsidRPr="00FF6FF3" w:rsidRDefault="00B12921" w:rsidP="00B12921">
      <w:pPr>
        <w:ind w:left="540" w:firstLine="90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12921" w:rsidRPr="00FF6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A52"/>
    <w:multiLevelType w:val="hybridMultilevel"/>
    <w:tmpl w:val="70D6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A7BAE"/>
    <w:multiLevelType w:val="hybridMultilevel"/>
    <w:tmpl w:val="17E6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70A2"/>
    <w:multiLevelType w:val="hybridMultilevel"/>
    <w:tmpl w:val="968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F3"/>
    <w:rsid w:val="001014A0"/>
    <w:rsid w:val="00135752"/>
    <w:rsid w:val="00136C7A"/>
    <w:rsid w:val="00274CD6"/>
    <w:rsid w:val="002802E5"/>
    <w:rsid w:val="002B0060"/>
    <w:rsid w:val="002B084E"/>
    <w:rsid w:val="00346ABB"/>
    <w:rsid w:val="003506C8"/>
    <w:rsid w:val="00365AEA"/>
    <w:rsid w:val="004007D8"/>
    <w:rsid w:val="004467E5"/>
    <w:rsid w:val="00536728"/>
    <w:rsid w:val="006049F3"/>
    <w:rsid w:val="00727993"/>
    <w:rsid w:val="007C7FA3"/>
    <w:rsid w:val="00821698"/>
    <w:rsid w:val="008F2DEA"/>
    <w:rsid w:val="0093635A"/>
    <w:rsid w:val="00971E9D"/>
    <w:rsid w:val="00A625D1"/>
    <w:rsid w:val="00A74E92"/>
    <w:rsid w:val="00A978C5"/>
    <w:rsid w:val="00AB451F"/>
    <w:rsid w:val="00AD63E4"/>
    <w:rsid w:val="00AE6341"/>
    <w:rsid w:val="00B12921"/>
    <w:rsid w:val="00B5218C"/>
    <w:rsid w:val="00BB2FAB"/>
    <w:rsid w:val="00C31B9D"/>
    <w:rsid w:val="00C5369F"/>
    <w:rsid w:val="00C8736B"/>
    <w:rsid w:val="00CB34AA"/>
    <w:rsid w:val="00D73271"/>
    <w:rsid w:val="00E86DD2"/>
    <w:rsid w:val="00ED7C6A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84E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84E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hnson135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35</TotalTime>
  <Pages>1</Pages>
  <Words>159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Tech</dc:creator>
  <cp:lastModifiedBy>Ivy Tech</cp:lastModifiedBy>
  <cp:revision>2</cp:revision>
  <cp:lastPrinted>2002-07-26T13:34:00Z</cp:lastPrinted>
  <dcterms:created xsi:type="dcterms:W3CDTF">2013-05-03T22:20:00Z</dcterms:created>
  <dcterms:modified xsi:type="dcterms:W3CDTF">2013-05-03T22:55:00Z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TC062851661033</vt:lpwstr>
  </property>
</Properties>
</file>